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AD55" w14:textId="77777777" w:rsidR="009A1961" w:rsidRPr="001C5E74" w:rsidRDefault="009A1961" w:rsidP="009A1961">
      <w:pPr>
        <w:pStyle w:val="Ttulo"/>
        <w:jc w:val="center"/>
        <w:rPr>
          <w:noProof/>
          <w:sz w:val="2"/>
          <w:lang w:val="es-ES"/>
        </w:rPr>
      </w:pPr>
      <w:bookmarkStart w:id="0" w:name="_GoBack"/>
      <w:bookmarkEnd w:id="0"/>
    </w:p>
    <w:p w14:paraId="46CB5964" w14:textId="77777777" w:rsidR="009A1961" w:rsidRDefault="009A1961" w:rsidP="009A1961">
      <w:pPr>
        <w:pStyle w:val="Ttulo"/>
        <w:jc w:val="center"/>
        <w:rPr>
          <w:noProof/>
          <w:sz w:val="28"/>
          <w:lang w:val="es-ES"/>
        </w:rPr>
      </w:pPr>
    </w:p>
    <w:p w14:paraId="02311E0F" w14:textId="77777777" w:rsidR="009A1961" w:rsidRPr="001C5E74" w:rsidRDefault="009A1961" w:rsidP="009A1961">
      <w:pPr>
        <w:pStyle w:val="Ttulo"/>
        <w:jc w:val="center"/>
        <w:rPr>
          <w:noProof/>
          <w:sz w:val="28"/>
          <w:lang w:val="es-ES"/>
        </w:rPr>
      </w:pPr>
    </w:p>
    <w:p w14:paraId="315AD8ED" w14:textId="77777777" w:rsidR="001C5E74" w:rsidRDefault="001C5E74" w:rsidP="009A1961">
      <w:pPr>
        <w:pStyle w:val="Ttulo"/>
        <w:spacing w:line="360" w:lineRule="auto"/>
        <w:jc w:val="center"/>
        <w:rPr>
          <w:noProof/>
          <w:sz w:val="40"/>
          <w:lang w:val="es-ES"/>
        </w:rPr>
      </w:pPr>
    </w:p>
    <w:p w14:paraId="0540CDC7" w14:textId="041E00D2" w:rsidR="009A1961" w:rsidRPr="001C5E74" w:rsidRDefault="004C2546" w:rsidP="009A1961">
      <w:pPr>
        <w:pStyle w:val="Ttulo"/>
        <w:spacing w:line="360" w:lineRule="auto"/>
        <w:jc w:val="center"/>
        <w:rPr>
          <w:noProof/>
          <w:sz w:val="28"/>
          <w:lang w:val="es-ES"/>
        </w:rPr>
      </w:pPr>
      <w:r w:rsidRPr="001C5E74">
        <w:rPr>
          <w:noProof/>
          <w:sz w:val="28"/>
          <w:lang w:val="es-ES"/>
        </w:rPr>
        <w:t xml:space="preserve">Formulario </w:t>
      </w:r>
      <w:r w:rsidR="009A1961" w:rsidRPr="001C5E74">
        <w:rPr>
          <w:noProof/>
          <w:sz w:val="28"/>
          <w:lang w:val="es-ES"/>
        </w:rPr>
        <w:t>BECA DE INVESTIGACIÓN “PATIENT VALUE” EN EPILEPSIA UCB-SEEP 20</w:t>
      </w:r>
      <w:r w:rsidR="00690349">
        <w:rPr>
          <w:noProof/>
          <w:sz w:val="28"/>
          <w:lang w:val="es-ES"/>
        </w:rPr>
        <w:t>2</w:t>
      </w:r>
      <w:r w:rsidR="00AD03EA">
        <w:rPr>
          <w:noProof/>
          <w:sz w:val="28"/>
          <w:lang w:val="es-ES"/>
        </w:rPr>
        <w:t>3</w:t>
      </w:r>
    </w:p>
    <w:p w14:paraId="2222EEF6" w14:textId="77777777" w:rsidR="009546B3" w:rsidRPr="001701E0" w:rsidRDefault="00164DB0" w:rsidP="00164DB0">
      <w:pPr>
        <w:pStyle w:val="Ttulo1"/>
        <w:rPr>
          <w:noProof/>
          <w:sz w:val="18"/>
          <w:lang w:val="es-ES"/>
        </w:rPr>
      </w:pPr>
      <w:r>
        <w:rPr>
          <w:noProof/>
          <w:sz w:val="24"/>
          <w:lang w:val="es-ES"/>
        </w:rPr>
        <w:t>A)</w:t>
      </w:r>
    </w:p>
    <w:p w14:paraId="31361887" w14:textId="77777777" w:rsidR="009A1961" w:rsidRPr="009546B3" w:rsidRDefault="00164DB0" w:rsidP="009546B3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>
        <w:rPr>
          <w:noProof/>
          <w:sz w:val="24"/>
          <w:lang w:val="es-ES"/>
        </w:rPr>
        <w:t>Datos del proyecto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  <w:tblDescription w:val="Emergency Contact"/>
      </w:tblPr>
      <w:tblGrid>
        <w:gridCol w:w="2127"/>
        <w:gridCol w:w="7098"/>
      </w:tblGrid>
      <w:tr w:rsidR="009A1961" w:rsidRPr="00911283" w14:paraId="2D775820" w14:textId="77777777" w:rsidTr="009A1961">
        <w:trPr>
          <w:trHeight w:val="537"/>
        </w:trPr>
        <w:tc>
          <w:tcPr>
            <w:tcW w:w="2127" w:type="dxa"/>
          </w:tcPr>
          <w:p w14:paraId="0357BFA0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Título:</w:t>
            </w:r>
          </w:p>
          <w:p w14:paraId="585F02AA" w14:textId="77777777" w:rsidR="009A1961" w:rsidRPr="009A1961" w:rsidRDefault="009A1961" w:rsidP="00327EC2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4FF60DAC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  <w:tr w:rsidR="009A1961" w:rsidRPr="009546B3" w14:paraId="5D786C57" w14:textId="77777777" w:rsidTr="009A1961">
        <w:trPr>
          <w:trHeight w:val="592"/>
        </w:trPr>
        <w:tc>
          <w:tcPr>
            <w:tcW w:w="2127" w:type="dxa"/>
          </w:tcPr>
          <w:p w14:paraId="567C98E4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 xml:space="preserve">Nombre del Investigador </w:t>
            </w:r>
          </w:p>
          <w:p w14:paraId="050257CC" w14:textId="77777777" w:rsidR="009A1961" w:rsidRPr="009A1961" w:rsidRDefault="009A1961" w:rsidP="00327EC2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Principal</w:t>
            </w:r>
            <w:r>
              <w:rPr>
                <w:rFonts w:ascii="Frutiger45-Light" w:hAnsi="Frutiger45-Light" w:cs="DejaVu Sans Light"/>
                <w:noProof/>
                <w:lang w:val="es-ES"/>
              </w:rPr>
              <w:t xml:space="preserve"> (IP)</w:t>
            </w: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:</w:t>
            </w:r>
          </w:p>
          <w:p w14:paraId="45EECEFA" w14:textId="77777777" w:rsidR="009A1961" w:rsidRPr="009A1961" w:rsidRDefault="009A1961" w:rsidP="009A196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75872A8D" w14:textId="77777777" w:rsidR="009A1961" w:rsidRPr="009A1961" w:rsidRDefault="009A1961" w:rsidP="009A196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  <w:tr w:rsidR="00A072DF" w:rsidRPr="00A072DF" w14:paraId="2B1170CB" w14:textId="77777777" w:rsidTr="009A1961">
        <w:trPr>
          <w:trHeight w:val="592"/>
        </w:trPr>
        <w:tc>
          <w:tcPr>
            <w:tcW w:w="2127" w:type="dxa"/>
          </w:tcPr>
          <w:p w14:paraId="6FE12F07" w14:textId="77777777" w:rsidR="00A072DF" w:rsidRPr="009A1961" w:rsidRDefault="00A072DF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>
              <w:rPr>
                <w:rFonts w:ascii="Frutiger45-Light" w:hAnsi="Frutiger45-Light" w:cs="DejaVu Sans Light"/>
                <w:noProof/>
                <w:lang w:val="es-ES"/>
              </w:rPr>
              <w:t>Nº de Socio de la SEEP:</w:t>
            </w:r>
          </w:p>
        </w:tc>
        <w:tc>
          <w:tcPr>
            <w:tcW w:w="7098" w:type="dxa"/>
          </w:tcPr>
          <w:p w14:paraId="2CD60F30" w14:textId="77777777" w:rsidR="00A072DF" w:rsidRPr="009A1961" w:rsidRDefault="00A072DF" w:rsidP="009A196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  <w:tr w:rsidR="009A1961" w:rsidRPr="00A072DF" w14:paraId="08A4F5A8" w14:textId="77777777" w:rsidTr="009A1961">
        <w:trPr>
          <w:trHeight w:val="537"/>
        </w:trPr>
        <w:tc>
          <w:tcPr>
            <w:tcW w:w="2127" w:type="dxa"/>
          </w:tcPr>
          <w:p w14:paraId="5720D2BE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Institución donde se va a</w:t>
            </w:r>
          </w:p>
          <w:p w14:paraId="2141A94E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realizar el proyecto:</w:t>
            </w:r>
          </w:p>
          <w:p w14:paraId="6F08C67D" w14:textId="77777777" w:rsidR="009A1961" w:rsidRPr="009A1961" w:rsidRDefault="009A1961" w:rsidP="00327EC2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3EB3893E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3B70D140" w14:textId="77777777" w:rsidR="002A576F" w:rsidRPr="00911283" w:rsidRDefault="002A576F" w:rsidP="00031F4C">
      <w:pPr>
        <w:tabs>
          <w:tab w:val="left" w:pos="6682"/>
        </w:tabs>
        <w:spacing w:before="720"/>
        <w:rPr>
          <w:noProof/>
          <w:lang w:val="es-ES"/>
        </w:rPr>
      </w:pPr>
    </w:p>
    <w:tbl>
      <w:tblPr>
        <w:tblW w:w="49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28"/>
        <w:gridCol w:w="368"/>
        <w:gridCol w:w="4429"/>
      </w:tblGrid>
      <w:tr w:rsidR="002A576F" w:rsidRPr="00A072DF" w14:paraId="152128C3" w14:textId="77777777" w:rsidTr="009A1961">
        <w:trPr>
          <w:trHeight w:val="693"/>
        </w:trPr>
        <w:tc>
          <w:tcPr>
            <w:tcW w:w="4429" w:type="dxa"/>
            <w:tcBorders>
              <w:bottom w:val="single" w:sz="4" w:space="0" w:color="BFBFBF" w:themeColor="background1" w:themeShade="BF"/>
            </w:tcBorders>
          </w:tcPr>
          <w:p w14:paraId="721845F6" w14:textId="77777777" w:rsidR="002A576F" w:rsidRPr="00911283" w:rsidRDefault="002A576F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  <w:tc>
          <w:tcPr>
            <w:tcW w:w="368" w:type="dxa"/>
          </w:tcPr>
          <w:p w14:paraId="2840D3AC" w14:textId="77777777" w:rsidR="002A576F" w:rsidRPr="00911283" w:rsidRDefault="002A576F" w:rsidP="001C5E74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29" w:type="dxa"/>
            <w:tcBorders>
              <w:bottom w:val="single" w:sz="4" w:space="0" w:color="BFBFBF" w:themeColor="background1" w:themeShade="BF"/>
            </w:tcBorders>
          </w:tcPr>
          <w:p w14:paraId="5A053723" w14:textId="77777777" w:rsidR="002A576F" w:rsidRPr="00911283" w:rsidRDefault="002A576F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</w:tr>
      <w:tr w:rsidR="002A576F" w:rsidRPr="00A072DF" w14:paraId="0BC17D0F" w14:textId="77777777" w:rsidTr="009A1961">
        <w:trPr>
          <w:trHeight w:val="529"/>
        </w:trPr>
        <w:tc>
          <w:tcPr>
            <w:tcW w:w="4429" w:type="dxa"/>
            <w:tcBorders>
              <w:top w:val="single" w:sz="4" w:space="0" w:color="BFBFBF" w:themeColor="background1" w:themeShade="BF"/>
            </w:tcBorders>
          </w:tcPr>
          <w:p w14:paraId="34257BA9" w14:textId="77777777" w:rsidR="002A576F" w:rsidRPr="00911283" w:rsidRDefault="004C2546" w:rsidP="001C5E74">
            <w:pPr>
              <w:pStyle w:val="Textodetabla"/>
              <w:jc w:val="center"/>
              <w:rPr>
                <w:noProof/>
                <w:lang w:val="es-ES"/>
              </w:rPr>
            </w:pPr>
            <w:r w:rsidRPr="00911283">
              <w:rPr>
                <w:noProof/>
                <w:lang w:val="es-ES"/>
              </w:rPr>
              <w:t>Firma</w:t>
            </w:r>
            <w:r w:rsidR="001C5E74">
              <w:rPr>
                <w:noProof/>
                <w:lang w:val="es-ES"/>
              </w:rPr>
              <w:t xml:space="preserve"> Investigador Principal</w:t>
            </w:r>
          </w:p>
        </w:tc>
        <w:tc>
          <w:tcPr>
            <w:tcW w:w="368" w:type="dxa"/>
          </w:tcPr>
          <w:p w14:paraId="1D05CC6D" w14:textId="77777777" w:rsidR="002A576F" w:rsidRPr="00911283" w:rsidRDefault="002A576F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  <w:tc>
          <w:tcPr>
            <w:tcW w:w="4429" w:type="dxa"/>
            <w:tcBorders>
              <w:top w:val="single" w:sz="4" w:space="0" w:color="BFBFBF" w:themeColor="background1" w:themeShade="BF"/>
            </w:tcBorders>
          </w:tcPr>
          <w:p w14:paraId="028036C3" w14:textId="77777777" w:rsidR="002A576F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Firma Responsable de la Institución</w:t>
            </w:r>
          </w:p>
        </w:tc>
      </w:tr>
    </w:tbl>
    <w:p w14:paraId="18E74DFE" w14:textId="77777777" w:rsidR="002A576F" w:rsidRDefault="002A576F" w:rsidP="001C5E74">
      <w:pPr>
        <w:jc w:val="center"/>
        <w:rPr>
          <w:noProof/>
          <w:lang w:val="es-ES"/>
        </w:rPr>
      </w:pPr>
    </w:p>
    <w:tbl>
      <w:tblPr>
        <w:tblW w:w="2542" w:type="pct"/>
        <w:tblInd w:w="2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365"/>
        <w:gridCol w:w="4394"/>
      </w:tblGrid>
      <w:tr w:rsidR="001C5E74" w:rsidRPr="00A072DF" w14:paraId="3E1074CF" w14:textId="77777777" w:rsidTr="009546B3">
        <w:trPr>
          <w:trHeight w:val="733"/>
        </w:trPr>
        <w:tc>
          <w:tcPr>
            <w:tcW w:w="365" w:type="dxa"/>
          </w:tcPr>
          <w:p w14:paraId="7CA7D3D0" w14:textId="77777777" w:rsidR="001C5E74" w:rsidRPr="00911283" w:rsidRDefault="001C5E74" w:rsidP="001C5E74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4D75DF9D" w14:textId="77777777" w:rsidR="001C5E74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</w:tr>
      <w:tr w:rsidR="001C5E74" w:rsidRPr="00911283" w14:paraId="1584FCCE" w14:textId="77777777" w:rsidTr="009546B3">
        <w:trPr>
          <w:trHeight w:val="560"/>
        </w:trPr>
        <w:tc>
          <w:tcPr>
            <w:tcW w:w="365" w:type="dxa"/>
          </w:tcPr>
          <w:p w14:paraId="185DFCD2" w14:textId="77777777" w:rsidR="001C5E74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68B8D309" w14:textId="77777777" w:rsidR="001C5E74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  <w:r w:rsidRPr="00911283">
              <w:rPr>
                <w:noProof/>
                <w:lang w:val="es-ES"/>
              </w:rPr>
              <w:t>Fecha</w:t>
            </w:r>
          </w:p>
        </w:tc>
      </w:tr>
    </w:tbl>
    <w:p w14:paraId="29E319F8" w14:textId="77777777" w:rsidR="009546B3" w:rsidRDefault="009546B3" w:rsidP="009F7B98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14:paraId="0867FC3D" w14:textId="77777777" w:rsidR="009F7B98" w:rsidRDefault="009F7B98" w:rsidP="009F7B98">
      <w:pPr>
        <w:rPr>
          <w:noProof/>
          <w:lang w:val="es-ES"/>
        </w:rPr>
      </w:pPr>
    </w:p>
    <w:p w14:paraId="18446C08" w14:textId="77777777" w:rsidR="009F7B98" w:rsidRDefault="009F7B98" w:rsidP="009F7B98">
      <w:pPr>
        <w:rPr>
          <w:noProof/>
          <w:lang w:val="es-ES"/>
        </w:rPr>
      </w:pPr>
    </w:p>
    <w:p w14:paraId="13F12768" w14:textId="77777777" w:rsidR="009F7B98" w:rsidRPr="009F7B98" w:rsidRDefault="009F7B98" w:rsidP="009F7B98">
      <w:pPr>
        <w:rPr>
          <w:noProof/>
          <w:lang w:val="es-ES"/>
        </w:rPr>
      </w:pPr>
    </w:p>
    <w:p w14:paraId="2581729C" w14:textId="77777777" w:rsidR="00A072DF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Resumen</w:t>
      </w:r>
      <w:r w:rsidR="00327EC2" w:rsidRPr="00A072DF">
        <w:rPr>
          <w:noProof/>
          <w:sz w:val="24"/>
          <w:lang w:val="es-ES"/>
        </w:rPr>
        <w:t xml:space="preserve"> </w:t>
      </w:r>
      <w:r w:rsidRPr="00A072DF">
        <w:rPr>
          <w:noProof/>
          <w:sz w:val="24"/>
          <w:lang w:val="es-ES"/>
        </w:rPr>
        <w:t>Introducción y Planteamiento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565F2C81" w14:textId="77777777" w:rsidTr="007B4211">
        <w:trPr>
          <w:trHeight w:val="592"/>
        </w:trPr>
        <w:tc>
          <w:tcPr>
            <w:tcW w:w="2127" w:type="dxa"/>
          </w:tcPr>
          <w:p w14:paraId="72169C7E" w14:textId="77777777" w:rsidR="00A072DF" w:rsidRPr="009A1961" w:rsidRDefault="00A072DF" w:rsidP="007B421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687E7519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1C3B2456" w14:textId="77777777" w:rsidR="00A072DF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Objetivos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26B70FE2" w14:textId="77777777" w:rsidTr="007B4211">
        <w:trPr>
          <w:trHeight w:val="592"/>
        </w:trPr>
        <w:tc>
          <w:tcPr>
            <w:tcW w:w="2127" w:type="dxa"/>
          </w:tcPr>
          <w:p w14:paraId="23EDB80F" w14:textId="77777777" w:rsidR="00A072DF" w:rsidRPr="009A1961" w:rsidRDefault="00A072DF" w:rsidP="00A072DF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71BACF7E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57E9155C" w14:textId="77777777" w:rsidR="00A072DF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Métodos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32101FE9" w14:textId="77777777" w:rsidTr="007B4211">
        <w:trPr>
          <w:trHeight w:val="592"/>
        </w:trPr>
        <w:tc>
          <w:tcPr>
            <w:tcW w:w="2127" w:type="dxa"/>
          </w:tcPr>
          <w:p w14:paraId="23E55678" w14:textId="77777777" w:rsidR="00A072DF" w:rsidRPr="009A1961" w:rsidRDefault="00A072DF" w:rsidP="007B421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30331096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2FA50A2F" w14:textId="77777777" w:rsidR="009546B3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Equipo Investigador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242E8853" w14:textId="77777777" w:rsidTr="007B4211">
        <w:trPr>
          <w:trHeight w:val="592"/>
        </w:trPr>
        <w:tc>
          <w:tcPr>
            <w:tcW w:w="2127" w:type="dxa"/>
          </w:tcPr>
          <w:p w14:paraId="69846D10" w14:textId="77777777" w:rsidR="00A072DF" w:rsidRPr="009A1961" w:rsidRDefault="00A072DF" w:rsidP="007B421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1858DD4D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28309838" w14:textId="77777777" w:rsidR="001701E0" w:rsidRDefault="001701E0" w:rsidP="001701E0">
      <w:pPr>
        <w:pStyle w:val="Prrafodelista"/>
        <w:rPr>
          <w:lang w:val="es-ES"/>
        </w:rPr>
      </w:pPr>
    </w:p>
    <w:p w14:paraId="6B4C5B6E" w14:textId="77777777" w:rsidR="00A072DF" w:rsidRDefault="001701E0" w:rsidP="00A072DF">
      <w:pPr>
        <w:pStyle w:val="Ttulo1"/>
        <w:rPr>
          <w:noProof/>
          <w:sz w:val="24"/>
          <w:lang w:val="es-ES"/>
        </w:rPr>
      </w:pPr>
      <w:r w:rsidRPr="001701E0">
        <w:rPr>
          <w:noProof/>
          <w:sz w:val="24"/>
          <w:lang w:val="es-ES"/>
        </w:rPr>
        <w:t>B) CV Abreviado del IP</w:t>
      </w:r>
      <w:r w:rsidR="00A072DF">
        <w:rPr>
          <w:noProof/>
          <w:sz w:val="24"/>
          <w:lang w:val="es-ES"/>
        </w:rPr>
        <w:t xml:space="preserve"> (ADJUNTAR)</w:t>
      </w:r>
    </w:p>
    <w:p w14:paraId="6B5C88EA" w14:textId="77777777" w:rsidR="001701E0" w:rsidRPr="001701E0" w:rsidRDefault="001701E0" w:rsidP="001701E0">
      <w:pPr>
        <w:pStyle w:val="Ttulo1"/>
        <w:rPr>
          <w:noProof/>
          <w:sz w:val="24"/>
          <w:lang w:val="es-ES"/>
        </w:rPr>
      </w:pPr>
    </w:p>
    <w:p w14:paraId="57FD5FE2" w14:textId="77777777" w:rsidR="001C5E74" w:rsidRPr="00911283" w:rsidRDefault="001C5E74">
      <w:pPr>
        <w:rPr>
          <w:noProof/>
          <w:lang w:val="es-ES"/>
        </w:rPr>
      </w:pPr>
    </w:p>
    <w:sectPr w:rsidR="001C5E74" w:rsidRPr="00911283" w:rsidSect="00CD14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720" w:footer="720" w:gutter="0"/>
      <w:pgBorders w:offsetFrom="page">
        <w:left w:val="outset" w:sz="6" w:space="24" w:color="0070C0"/>
        <w:right w:val="outset" w:sz="6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34DD" w14:textId="77777777" w:rsidR="009A1961" w:rsidRDefault="009A1961">
      <w:r>
        <w:separator/>
      </w:r>
    </w:p>
  </w:endnote>
  <w:endnote w:type="continuationSeparator" w:id="0">
    <w:p w14:paraId="6ED1892F" w14:textId="77777777" w:rsidR="009A1961" w:rsidRDefault="009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45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Frutiger CE 45 Light"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938B" w14:textId="77777777" w:rsidR="002A576F" w:rsidRPr="009546B3" w:rsidRDefault="009546B3" w:rsidP="009546B3">
    <w:pPr>
      <w:pStyle w:val="Piedepgina"/>
      <w:jc w:val="center"/>
      <w:rPr>
        <w:rFonts w:asciiTheme="majorHAnsi" w:hAnsiTheme="majorHAnsi" w:cs="Frutiger CE 45 Light"/>
        <w:lang w:val="es-ES"/>
      </w:rPr>
    </w:pPr>
    <w:r w:rsidRPr="001C5E74">
      <w:rPr>
        <w:rFonts w:asciiTheme="majorHAnsi" w:hAnsiTheme="majorHAnsi" w:cs="Frutiger CE 45 Light"/>
        <w:lang w:val="es-ES"/>
      </w:rPr>
      <w:t>Secretaría Técnica de la Sociedad Española de Epilepsia</w:t>
    </w:r>
    <w:r w:rsidRPr="001C5E74">
      <w:rPr>
        <w:rFonts w:asciiTheme="majorHAnsi" w:hAnsiTheme="majorHAnsi" w:cs="Frutiger CE 45 Light"/>
        <w:lang w:val="es-ES"/>
      </w:rPr>
      <w:br/>
    </w:r>
    <w:r w:rsidRPr="001C5E74">
      <w:rPr>
        <w:rFonts w:asciiTheme="majorHAnsi" w:hAnsiTheme="majorHAnsi" w:cs="Frutiger CE 45 Light"/>
        <w:color w:val="FFC000"/>
        <w:lang w:val="es-ES"/>
      </w:rPr>
      <w:t xml:space="preserve">Afid Congresos SL </w:t>
    </w:r>
    <w:r w:rsidRPr="001C5E74">
      <w:rPr>
        <w:rFonts w:asciiTheme="majorHAnsi" w:hAnsiTheme="majorHAnsi" w:cs="Frutiger CE 45 Light"/>
        <w:color w:val="auto"/>
        <w:lang w:val="es-ES"/>
      </w:rPr>
      <w:t>· Tel.: 603689784</w:t>
    </w:r>
    <w:r w:rsidRPr="001C5E74">
      <w:rPr>
        <w:rFonts w:asciiTheme="majorHAnsi" w:hAnsiTheme="majorHAnsi" w:cs="Frutiger CE 45 Light"/>
        <w:color w:val="FFC000"/>
        <w:lang w:val="es-ES"/>
      </w:rPr>
      <w:br/>
    </w:r>
    <w:hyperlink r:id="rId1" w:history="1">
      <w:r w:rsidRPr="001C5E74">
        <w:rPr>
          <w:rStyle w:val="Hipervnculo"/>
          <w:rFonts w:asciiTheme="majorHAnsi" w:hAnsiTheme="majorHAnsi" w:cs="Frutiger CE 45 Light"/>
          <w:lang w:val="es-ES"/>
        </w:rPr>
        <w:t>info@seepnet.es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F1C0" w14:textId="77777777" w:rsidR="002A576F" w:rsidRPr="001C5E74" w:rsidRDefault="001C5E74" w:rsidP="001C5E74">
    <w:pPr>
      <w:pStyle w:val="Piedepgina"/>
      <w:jc w:val="center"/>
      <w:rPr>
        <w:rFonts w:asciiTheme="majorHAnsi" w:hAnsiTheme="majorHAnsi" w:cs="Frutiger CE 45 Light"/>
        <w:lang w:val="es-ES"/>
      </w:rPr>
    </w:pPr>
    <w:r w:rsidRPr="001C5E74">
      <w:rPr>
        <w:rFonts w:asciiTheme="majorHAnsi" w:hAnsiTheme="majorHAnsi" w:cs="Frutiger CE 45 Light"/>
        <w:lang w:val="es-ES"/>
      </w:rPr>
      <w:t>Secretaría Técnica de la Sociedad Española de Epilepsia</w:t>
    </w:r>
    <w:r w:rsidRPr="001C5E74">
      <w:rPr>
        <w:rFonts w:asciiTheme="majorHAnsi" w:hAnsiTheme="majorHAnsi" w:cs="Frutiger CE 45 Light"/>
        <w:lang w:val="es-ES"/>
      </w:rPr>
      <w:br/>
    </w:r>
    <w:r w:rsidRPr="001C5E74">
      <w:rPr>
        <w:rFonts w:asciiTheme="majorHAnsi" w:hAnsiTheme="majorHAnsi" w:cs="Frutiger CE 45 Light"/>
        <w:color w:val="FFC000"/>
        <w:lang w:val="es-ES"/>
      </w:rPr>
      <w:t xml:space="preserve">Afid Congresos SL </w:t>
    </w:r>
    <w:r w:rsidRPr="001C5E74">
      <w:rPr>
        <w:rFonts w:asciiTheme="majorHAnsi" w:hAnsiTheme="majorHAnsi" w:cs="Frutiger CE 45 Light"/>
        <w:color w:val="auto"/>
        <w:lang w:val="es-ES"/>
      </w:rPr>
      <w:t>· Tel.: 603689784</w:t>
    </w:r>
    <w:r w:rsidRPr="001C5E74">
      <w:rPr>
        <w:rFonts w:asciiTheme="majorHAnsi" w:hAnsiTheme="majorHAnsi" w:cs="Frutiger CE 45 Light"/>
        <w:color w:val="FFC000"/>
        <w:lang w:val="es-ES"/>
      </w:rPr>
      <w:br/>
    </w:r>
    <w:hyperlink r:id="rId1" w:history="1">
      <w:r w:rsidRPr="001C5E74">
        <w:rPr>
          <w:rStyle w:val="Hipervnculo"/>
          <w:rFonts w:asciiTheme="majorHAnsi" w:hAnsiTheme="majorHAnsi" w:cs="Frutiger CE 45 Light"/>
          <w:lang w:val="es-ES"/>
        </w:rPr>
        <w:t>info@seepnet.es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4A14" w14:textId="77777777" w:rsidR="009A1961" w:rsidRDefault="009A1961">
      <w:r>
        <w:separator/>
      </w:r>
    </w:p>
  </w:footnote>
  <w:footnote w:type="continuationSeparator" w:id="0">
    <w:p w14:paraId="17D94F03" w14:textId="77777777" w:rsidR="009A1961" w:rsidRDefault="009A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AB4D" w14:textId="77777777" w:rsidR="009546B3" w:rsidRDefault="009546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2434970" wp14:editId="5A652773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241425" cy="876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C1A1" w14:textId="77777777" w:rsidR="009A1961" w:rsidRDefault="009A19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5A757D7" wp14:editId="2FE1D6FB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241425" cy="8763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A08"/>
    <w:multiLevelType w:val="hybridMultilevel"/>
    <w:tmpl w:val="F8B00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606A"/>
    <w:multiLevelType w:val="hybridMultilevel"/>
    <w:tmpl w:val="FA5419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128B3"/>
    <w:multiLevelType w:val="hybridMultilevel"/>
    <w:tmpl w:val="50CE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6293"/>
    <w:multiLevelType w:val="hybridMultilevel"/>
    <w:tmpl w:val="1C787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61"/>
    <w:rsid w:val="00031F4C"/>
    <w:rsid w:val="00094314"/>
    <w:rsid w:val="000B0CFA"/>
    <w:rsid w:val="00164DB0"/>
    <w:rsid w:val="001701E0"/>
    <w:rsid w:val="001C5E74"/>
    <w:rsid w:val="001E7541"/>
    <w:rsid w:val="002A576F"/>
    <w:rsid w:val="002E262F"/>
    <w:rsid w:val="00327EC2"/>
    <w:rsid w:val="004C2546"/>
    <w:rsid w:val="00505A39"/>
    <w:rsid w:val="005347D1"/>
    <w:rsid w:val="00690349"/>
    <w:rsid w:val="00755D4B"/>
    <w:rsid w:val="007A3FCB"/>
    <w:rsid w:val="00911283"/>
    <w:rsid w:val="009546B3"/>
    <w:rsid w:val="009A1961"/>
    <w:rsid w:val="009F7B98"/>
    <w:rsid w:val="00A072DF"/>
    <w:rsid w:val="00AD03EA"/>
    <w:rsid w:val="00CD1496"/>
    <w:rsid w:val="00E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900D8A"/>
  <w15:chartTrackingRefBased/>
  <w15:docId w15:val="{1C06E82E-3090-442B-9EC1-0148BE2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formulario">
    <w:name w:val="Información de formulari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40"/>
    </w:pPr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">
    <w:name w:val="Emphasis"/>
    <w:basedOn w:val="Fuentedeprrafopredeter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a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00000" w:themeColor="text1"/>
      <w:szCs w:val="1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cabezadodeformulario">
    <w:name w:val="Encabezado de formulario"/>
    <w:basedOn w:val="Normal"/>
    <w:link w:val="EncabezadodeformularioCar"/>
    <w:uiPriority w:val="1"/>
    <w:qFormat/>
    <w:rPr>
      <w:color w:val="7F7F7F" w:themeColor="text1" w:themeTint="80"/>
      <w:sz w:val="20"/>
    </w:rPr>
  </w:style>
  <w:style w:type="paragraph" w:customStyle="1" w:styleId="Textodetabla">
    <w:name w:val="Texto de tabla"/>
    <w:basedOn w:val="Normal"/>
    <w:uiPriority w:val="1"/>
    <w:qFormat/>
    <w:pPr>
      <w:spacing w:before="120" w:after="120"/>
      <w:ind w:left="144"/>
    </w:pPr>
  </w:style>
  <w:style w:type="character" w:customStyle="1" w:styleId="EncabezadodeformularioCar">
    <w:name w:val="Encabezado de formulario Car"/>
    <w:basedOn w:val="Fuentedeprrafopredeter"/>
    <w:link w:val="Encabezadodeformulario"/>
    <w:uiPriority w:val="1"/>
    <w:rPr>
      <w:color w:val="7F7F7F" w:themeColor="text1" w:themeTint="80"/>
      <w:sz w:val="20"/>
      <w:szCs w:val="16"/>
    </w:rPr>
  </w:style>
  <w:style w:type="paragraph" w:customStyle="1" w:styleId="Encabezadodetabla">
    <w:name w:val="Encabezado de tabla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C5E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6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8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5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2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2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88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epnet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epn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Formato%20para%20permiso%20de%20viaj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7576-009F-4869-937D-FABABB98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permiso de viaje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Encabezados</vt:lpstr>
      </vt:variant>
      <vt:variant>
        <vt:i4>3</vt:i4>
      </vt:variant>
    </vt:vector>
  </HeadingPairs>
  <TitlesOfParts>
    <vt:vector size="5" baseType="lpstr">
      <vt:lpstr/>
      <vt:lpstr/>
      <vt:lpstr>Devuelva esta hoja de autorización el &lt;[haga clic en la flecha para seleccionar una fecha]&gt;.</vt:lpstr>
      <vt:lpstr>Instrucciones especiales para mi hijo:</vt:lpstr>
      <vt:lpstr>Contacto de emergencia: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keywords/>
  <cp:lastModifiedBy>Bayo Romero, Mercedes</cp:lastModifiedBy>
  <cp:revision>2</cp:revision>
  <dcterms:created xsi:type="dcterms:W3CDTF">2021-09-08T10:31:00Z</dcterms:created>
  <dcterms:modified xsi:type="dcterms:W3CDTF">2021-09-08T10:31:00Z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